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DCB3" w14:textId="7F291543" w:rsidR="00EE3D3B" w:rsidRDefault="476DD5E4" w:rsidP="476DD5E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C2978">
        <w:rPr>
          <w:rFonts w:asciiTheme="minorHAnsi" w:eastAsiaTheme="minorEastAsia" w:hAnsiTheme="minorHAnsi" w:cstheme="minorBidi"/>
          <w:b/>
          <w:bCs/>
          <w:sz w:val="32"/>
          <w:szCs w:val="36"/>
        </w:rPr>
        <w:t>REFERRAL FORM</w:t>
      </w:r>
      <w:bookmarkStart w:id="0" w:name="_GoBack"/>
      <w:bookmarkEnd w:id="0"/>
      <w:r w:rsidR="00B219B6">
        <w:br/>
      </w:r>
      <w:r w:rsidRPr="476DD5E4">
        <w:rPr>
          <w:rFonts w:asciiTheme="minorHAnsi" w:eastAsiaTheme="minorEastAsia" w:hAnsiTheme="minorHAnsi" w:cstheme="minorBidi"/>
          <w:b/>
          <w:bCs/>
        </w:rPr>
        <w:t>SUPPORT FOR PARENTS/CARERS OF YOUNG PEOPLE WHO ARE STRUGGLING WITH SELF-HARM</w:t>
      </w:r>
      <w:r w:rsidR="00B219B6">
        <w:br/>
      </w:r>
      <w:r w:rsidR="00B219B6">
        <w:br/>
      </w:r>
      <w:r w:rsidR="008C2978">
        <w:rPr>
          <w:rFonts w:asciiTheme="minorHAnsi" w:eastAsiaTheme="minorEastAsia" w:hAnsiTheme="minorHAnsi" w:cstheme="minorBidi"/>
          <w:b/>
          <w:bCs/>
          <w:sz w:val="22"/>
          <w:szCs w:val="22"/>
        </w:rPr>
        <w:t>Off The Record</w:t>
      </w:r>
      <w:r w:rsidRPr="476DD5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is a counselling service for young people aged 11-25 in Sutton.  From time to time we offer support to parents/carers in the form of groups or workshops.  The work we do with young people is completely separate and confidential.</w:t>
      </w:r>
    </w:p>
    <w:p w14:paraId="5B4CE9A8" w14:textId="77777777" w:rsidR="00A82A95" w:rsidRDefault="00A82A95" w:rsidP="00FA0B4C">
      <w:pPr>
        <w:rPr>
          <w:rFonts w:asciiTheme="minorHAnsi" w:eastAsiaTheme="minorEastAsia" w:hAnsiTheme="minorHAnsi" w:cstheme="minorBidi"/>
          <w:b/>
          <w:iCs/>
          <w:sz w:val="22"/>
          <w:szCs w:val="22"/>
        </w:rPr>
      </w:pPr>
    </w:p>
    <w:p w14:paraId="2EE60815" w14:textId="7946D9F3" w:rsidR="00A82A95" w:rsidRPr="0042107A" w:rsidRDefault="476DD5E4" w:rsidP="476DD5E4">
      <w:pPr>
        <w:spacing w:after="200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As well as offering a supportive space for parents/carers, the main aims are to:</w:t>
      </w:r>
    </w:p>
    <w:p w14:paraId="3D4495BD" w14:textId="77777777" w:rsidR="00A82A95" w:rsidRDefault="476DD5E4" w:rsidP="476DD5E4">
      <w:pPr>
        <w:pStyle w:val="ListParagraph"/>
        <w:numPr>
          <w:ilvl w:val="0"/>
          <w:numId w:val="15"/>
        </w:numPr>
        <w:spacing w:after="200"/>
        <w:ind w:left="714" w:hanging="357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Understand what self-harm is</w:t>
      </w:r>
    </w:p>
    <w:p w14:paraId="10D3FACE" w14:textId="77777777" w:rsidR="00A82A95" w:rsidRDefault="476DD5E4" w:rsidP="476DD5E4">
      <w:pPr>
        <w:pStyle w:val="ListParagraph"/>
        <w:numPr>
          <w:ilvl w:val="0"/>
          <w:numId w:val="15"/>
        </w:numPr>
        <w:spacing w:after="200"/>
        <w:ind w:left="714" w:hanging="357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Explore the reasons why people self-harm</w:t>
      </w:r>
    </w:p>
    <w:p w14:paraId="5F96D432" w14:textId="77777777" w:rsidR="00A82A95" w:rsidRDefault="476DD5E4" w:rsidP="476DD5E4">
      <w:pPr>
        <w:pStyle w:val="ListParagraph"/>
        <w:numPr>
          <w:ilvl w:val="0"/>
          <w:numId w:val="15"/>
        </w:numPr>
        <w:spacing w:after="200"/>
        <w:ind w:left="714" w:hanging="357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Discuss some common myths and misconceptions about self-harm</w:t>
      </w:r>
    </w:p>
    <w:p w14:paraId="179663DE" w14:textId="7BF522C1" w:rsidR="00862332" w:rsidRDefault="476DD5E4" w:rsidP="476DD5E4">
      <w:pPr>
        <w:pStyle w:val="ListParagraph"/>
        <w:numPr>
          <w:ilvl w:val="0"/>
          <w:numId w:val="15"/>
        </w:numPr>
        <w:spacing w:after="200"/>
        <w:ind w:left="714" w:hanging="357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Look at coping strategies and ways to support yourself and your child</w:t>
      </w:r>
    </w:p>
    <w:p w14:paraId="00C09A58" w14:textId="2CED524E" w:rsidR="00B219B6" w:rsidRPr="00EE3D3B" w:rsidRDefault="476DD5E4" w:rsidP="476DD5E4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Please use this form to register your interest; we’ll be in touch to let you know about any upcoming sessions.</w:t>
      </w:r>
      <w:r w:rsidR="00EE3D3B">
        <w:br/>
      </w:r>
    </w:p>
    <w:p w14:paraId="4C9874F1" w14:textId="77777777" w:rsidR="008C2978" w:rsidRPr="00FA0B4C" w:rsidRDefault="008C2978" w:rsidP="008C2978">
      <w:pPr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b/>
          <w:bCs/>
          <w:sz w:val="22"/>
          <w:szCs w:val="22"/>
        </w:rPr>
        <w:t>PARENT/CARER DETAILS</w:t>
      </w:r>
    </w:p>
    <w:p w14:paraId="0FCB1519" w14:textId="77777777" w:rsidR="008C2978" w:rsidRPr="00FA0B4C" w:rsidRDefault="008C2978" w:rsidP="008C2978">
      <w:pPr>
        <w:pStyle w:val="NoSpacing"/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</w:rPr>
      </w:pPr>
      <w:r w:rsidRPr="476DD5E4">
        <w:rPr>
          <w:rFonts w:asciiTheme="minorHAnsi" w:eastAsiaTheme="minorEastAsia" w:hAnsiTheme="minorHAnsi" w:cstheme="minorBidi"/>
          <w:b w:val="0"/>
          <w:bCs w:val="0"/>
        </w:rPr>
        <w:t>Full name:</w:t>
      </w:r>
      <w:r w:rsidRPr="476DD5E4">
        <w:rPr>
          <w:rFonts w:asciiTheme="minorHAnsi" w:eastAsiaTheme="minorEastAsia" w:hAnsiTheme="minorHAnsi" w:cstheme="minorBidi"/>
        </w:rPr>
        <w:t xml:space="preserve">  </w:t>
      </w:r>
    </w:p>
    <w:p w14:paraId="7CF527DC" w14:textId="77777777" w:rsidR="008C2978" w:rsidRPr="00FA0B4C" w:rsidRDefault="008C2978" w:rsidP="008C2978">
      <w:pPr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 xml:space="preserve">Address:  </w:t>
      </w:r>
    </w:p>
    <w:p w14:paraId="64072392" w14:textId="5FD00E07" w:rsidR="008C2978" w:rsidRPr="00FA0B4C" w:rsidRDefault="008C2978" w:rsidP="008C2978">
      <w:pPr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Contact number:</w:t>
      </w:r>
      <w:r w:rsidR="003E13E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0EC939A" w14:textId="77777777" w:rsidR="008C2978" w:rsidRDefault="008C2978" w:rsidP="008C2978">
      <w:pPr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 xml:space="preserve">Email:  </w:t>
      </w:r>
    </w:p>
    <w:p w14:paraId="0EE71C38" w14:textId="77777777" w:rsidR="008C2978" w:rsidRDefault="008C2978" w:rsidP="008C2978">
      <w:pPr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 xml:space="preserve">Relationship to young person:  </w:t>
      </w:r>
    </w:p>
    <w:p w14:paraId="53323655" w14:textId="77777777" w:rsidR="008C2978" w:rsidRPr="00D01E61" w:rsidRDefault="008C2978" w:rsidP="008C2978">
      <w:pPr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b/>
          <w:bCs/>
          <w:sz w:val="22"/>
          <w:szCs w:val="22"/>
        </w:rPr>
        <w:t>YOUNG PERSON’S DETAILS</w:t>
      </w:r>
    </w:p>
    <w:p w14:paraId="485B43BE" w14:textId="77777777" w:rsidR="008C2978" w:rsidRDefault="008C2978" w:rsidP="008C2978">
      <w:pPr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 xml:space="preserve">Full name of child:  </w:t>
      </w:r>
    </w:p>
    <w:p w14:paraId="70429E8C" w14:textId="77777777" w:rsidR="008C2978" w:rsidRDefault="008C2978" w:rsidP="008C2978">
      <w:pPr>
        <w:framePr w:w="10515" w:hSpace="180" w:wrap="around" w:vAnchor="text" w:hAnchor="page" w:x="702" w:y="839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 xml:space="preserve">Date of birth and age of child:  </w:t>
      </w:r>
    </w:p>
    <w:p w14:paraId="0B33EA58" w14:textId="449507D0" w:rsidR="476DD5E4" w:rsidRDefault="476DD5E4" w:rsidP="476DD5E4">
      <w:pPr>
        <w:shd w:val="clear" w:color="auto" w:fill="FFFFFF" w:themeFill="background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Date:</w:t>
      </w:r>
      <w:r w:rsidR="00F80BE9">
        <w:rPr>
          <w:rFonts w:asciiTheme="minorHAnsi" w:eastAsiaTheme="minorEastAsia" w:hAnsiTheme="minorHAnsi" w:cstheme="minorBidi"/>
          <w:sz w:val="22"/>
          <w:szCs w:val="22"/>
        </w:rPr>
        <w:br/>
        <w:t>Name of referrer</w:t>
      </w:r>
      <w:r w:rsidRPr="476DD5E4">
        <w:rPr>
          <w:rFonts w:asciiTheme="minorHAnsi" w:eastAsiaTheme="minorEastAsia" w:hAnsiTheme="minorHAnsi" w:cstheme="minorBidi"/>
          <w:sz w:val="22"/>
          <w:szCs w:val="22"/>
        </w:rPr>
        <w:t xml:space="preserve"> (if not </w:t>
      </w:r>
      <w:r w:rsidR="00F80BE9">
        <w:rPr>
          <w:rFonts w:asciiTheme="minorHAnsi" w:eastAsiaTheme="minorEastAsia" w:hAnsiTheme="minorHAnsi" w:cstheme="minorBidi"/>
          <w:sz w:val="22"/>
          <w:szCs w:val="22"/>
        </w:rPr>
        <w:t>self-referral)</w:t>
      </w:r>
      <w:r w:rsidRPr="476DD5E4">
        <w:rPr>
          <w:rFonts w:asciiTheme="minorHAnsi" w:eastAsiaTheme="minorEastAsia" w:hAnsiTheme="minorHAnsi" w:cstheme="minorBidi"/>
          <w:sz w:val="22"/>
          <w:szCs w:val="22"/>
        </w:rPr>
        <w:t xml:space="preserve"> and contact details:</w:t>
      </w:r>
    </w:p>
    <w:p w14:paraId="7D485C77" w14:textId="281D959C" w:rsidR="00EE2C41" w:rsidRPr="00FA0B4C" w:rsidRDefault="476DD5E4" w:rsidP="008C2978">
      <w:pPr>
        <w:framePr w:w="10515" w:h="2825" w:hRule="exact" w:hSpace="180" w:wrap="around" w:vAnchor="text" w:hAnchor="page" w:x="736" w:y="3973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WHAT WOULD YOU HOPE TO ACHIEVE FROM ATTENDING? </w:t>
      </w:r>
      <w:r w:rsidRPr="476DD5E4">
        <w:rPr>
          <w:rFonts w:asciiTheme="minorHAnsi" w:eastAsiaTheme="minorEastAsia" w:hAnsiTheme="minorHAnsi" w:cstheme="minorBidi"/>
          <w:i/>
          <w:iCs/>
          <w:sz w:val="22"/>
          <w:szCs w:val="22"/>
        </w:rPr>
        <w:t>(Please give as much detail as possible)</w:t>
      </w:r>
    </w:p>
    <w:p w14:paraId="0A156DF7" w14:textId="0851F78B" w:rsidR="0042107A" w:rsidRDefault="0042107A" w:rsidP="008C2978">
      <w:pPr>
        <w:framePr w:w="10515" w:h="2825" w:hRule="exact" w:hSpace="180" w:wrap="around" w:vAnchor="text" w:hAnchor="page" w:x="736" w:y="3973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rPr>
          <w:rFonts w:asciiTheme="minorHAnsi" w:hAnsiTheme="minorHAnsi"/>
          <w:b/>
          <w:sz w:val="22"/>
          <w:szCs w:val="22"/>
        </w:rPr>
      </w:pPr>
    </w:p>
    <w:p w14:paraId="606EA485" w14:textId="77777777" w:rsidR="008C2978" w:rsidRDefault="008C2978" w:rsidP="008C2978">
      <w:pPr>
        <w:framePr w:w="10515" w:h="2825" w:hRule="exact" w:hSpace="180" w:wrap="around" w:vAnchor="text" w:hAnchor="page" w:x="736" w:y="3973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rPr>
          <w:rFonts w:asciiTheme="minorHAnsi" w:hAnsiTheme="minorHAnsi"/>
          <w:b/>
          <w:sz w:val="22"/>
          <w:szCs w:val="22"/>
        </w:rPr>
      </w:pPr>
    </w:p>
    <w:p w14:paraId="7DE002A1" w14:textId="3BF2E0EC" w:rsidR="00EE2C41" w:rsidRPr="0042107A" w:rsidRDefault="476DD5E4" w:rsidP="008C2978">
      <w:pPr>
        <w:framePr w:w="10515" w:h="2825" w:hRule="exact" w:hSpace="180" w:wrap="around" w:vAnchor="text" w:hAnchor="page" w:x="736" w:y="3973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WHAT IS YOUR AVAILABILITY?  </w:t>
      </w:r>
      <w:r w:rsidRPr="476DD5E4">
        <w:rPr>
          <w:rFonts w:asciiTheme="minorHAnsi" w:eastAsiaTheme="minorEastAsia" w:hAnsiTheme="minorHAnsi" w:cstheme="minorBidi"/>
          <w:i/>
          <w:iCs/>
          <w:sz w:val="22"/>
          <w:szCs w:val="22"/>
        </w:rPr>
        <w:t>(Please tick all that apply)</w:t>
      </w:r>
    </w:p>
    <w:p w14:paraId="41061D6E" w14:textId="57087EBE" w:rsidR="00F9444A" w:rsidRDefault="00A06D6E" w:rsidP="008C2978">
      <w:pPr>
        <w:framePr w:w="10515" w:h="2825" w:hRule="exact" w:hSpace="180" w:wrap="around" w:vAnchor="text" w:hAnchor="page" w:x="736" w:y="3973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Tuesdays</w:t>
      </w:r>
      <w:r>
        <w:rPr>
          <w:rFonts w:asciiTheme="minorHAnsi" w:hAnsiTheme="minorHAnsi"/>
          <w:sz w:val="22"/>
          <w:szCs w:val="22"/>
        </w:rPr>
        <w:tab/>
      </w:r>
      <w:r w:rsidRPr="476DD5E4">
        <w:rPr>
          <w:rFonts w:asciiTheme="minorHAnsi" w:eastAsiaTheme="minorEastAsia" w:hAnsiTheme="minorHAnsi" w:cstheme="minorBidi"/>
          <w:sz w:val="22"/>
          <w:szCs w:val="22"/>
        </w:rPr>
        <w:t>Afternoon</w:t>
      </w:r>
      <w:r w:rsidR="00523322" w:rsidRPr="476DD5E4">
        <w:rPr>
          <w:rFonts w:asciiTheme="minorHAnsi" w:eastAsiaTheme="minorEastAsia" w:hAnsiTheme="minorHAnsi" w:cstheme="minorBidi"/>
          <w:sz w:val="22"/>
          <w:szCs w:val="22"/>
        </w:rPr>
        <w:t xml:space="preserve"> □    </w:t>
      </w:r>
      <w:r w:rsidRPr="476DD5E4">
        <w:rPr>
          <w:rFonts w:asciiTheme="minorHAnsi" w:eastAsiaTheme="minorEastAsia" w:hAnsiTheme="minorHAnsi" w:cstheme="minorBidi"/>
          <w:sz w:val="22"/>
          <w:szCs w:val="22"/>
        </w:rPr>
        <w:t>Evening</w:t>
      </w:r>
      <w:r w:rsidR="00523322" w:rsidRPr="476DD5E4">
        <w:rPr>
          <w:rFonts w:asciiTheme="minorHAnsi" w:eastAsiaTheme="minorEastAsia" w:hAnsiTheme="minorHAnsi" w:cstheme="minorBidi"/>
          <w:sz w:val="22"/>
          <w:szCs w:val="22"/>
        </w:rPr>
        <w:t xml:space="preserve"> □</w:t>
      </w:r>
    </w:p>
    <w:p w14:paraId="5DFD08BB" w14:textId="4F44DB07" w:rsidR="00C550B1" w:rsidRDefault="00A06D6E" w:rsidP="008C2978">
      <w:pPr>
        <w:framePr w:w="10515" w:h="2825" w:hRule="exact" w:hSpace="180" w:wrap="around" w:vAnchor="text" w:hAnchor="page" w:x="736" w:y="3973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>Wednesdays</w:t>
      </w:r>
      <w:r>
        <w:rPr>
          <w:rFonts w:asciiTheme="minorHAnsi" w:hAnsiTheme="minorHAnsi"/>
          <w:sz w:val="22"/>
          <w:szCs w:val="22"/>
        </w:rPr>
        <w:tab/>
      </w:r>
      <w:r w:rsidRPr="476DD5E4">
        <w:rPr>
          <w:rFonts w:asciiTheme="minorHAnsi" w:eastAsiaTheme="minorEastAsia" w:hAnsiTheme="minorHAnsi" w:cstheme="minorBidi"/>
          <w:sz w:val="22"/>
          <w:szCs w:val="22"/>
        </w:rPr>
        <w:t>Afternoon □    Evening □</w:t>
      </w:r>
      <w:r w:rsidR="00F80BE9">
        <w:rPr>
          <w:rFonts w:asciiTheme="minorHAnsi" w:eastAsiaTheme="minorEastAsia" w:hAnsiTheme="minorHAnsi" w:cstheme="minorBidi"/>
          <w:sz w:val="22"/>
          <w:szCs w:val="22"/>
        </w:rPr>
        <w:br/>
        <w:t>Thurs</w:t>
      </w:r>
      <w:r w:rsidR="00F80BE9" w:rsidRPr="476DD5E4">
        <w:rPr>
          <w:rFonts w:asciiTheme="minorHAnsi" w:eastAsiaTheme="minorEastAsia" w:hAnsiTheme="minorHAnsi" w:cstheme="minorBidi"/>
          <w:sz w:val="22"/>
          <w:szCs w:val="22"/>
        </w:rPr>
        <w:t>days</w:t>
      </w:r>
      <w:r w:rsidR="00F80BE9">
        <w:rPr>
          <w:rFonts w:asciiTheme="minorHAnsi" w:hAnsiTheme="minorHAnsi"/>
          <w:sz w:val="22"/>
          <w:szCs w:val="22"/>
        </w:rPr>
        <w:tab/>
      </w:r>
      <w:r w:rsidR="00F80BE9" w:rsidRPr="476DD5E4">
        <w:rPr>
          <w:rFonts w:asciiTheme="minorHAnsi" w:eastAsiaTheme="minorEastAsia" w:hAnsiTheme="minorHAnsi" w:cstheme="minorBidi"/>
          <w:sz w:val="22"/>
          <w:szCs w:val="22"/>
        </w:rPr>
        <w:t>Afternoon □    Evening □</w:t>
      </w:r>
      <w:r w:rsidR="00F9444A">
        <w:rPr>
          <w:rFonts w:asciiTheme="minorHAnsi" w:hAnsiTheme="minorHAnsi"/>
          <w:sz w:val="22"/>
          <w:szCs w:val="22"/>
        </w:rPr>
        <w:br/>
      </w:r>
    </w:p>
    <w:p w14:paraId="4B924705" w14:textId="1FD6E692" w:rsidR="00F80BE9" w:rsidRDefault="476DD5E4" w:rsidP="008C2978">
      <w:pPr>
        <w:framePr w:w="10515" w:h="2825" w:hRule="exact" w:hSpace="180" w:wrap="around" w:vAnchor="text" w:hAnchor="page" w:x="736" w:y="3973"/>
        <w:pBdr>
          <w:top w:val="single" w:sz="8" w:space="4" w:color="000000"/>
          <w:left w:val="single" w:sz="8" w:space="7" w:color="000000"/>
          <w:bottom w:val="single" w:sz="8" w:space="4" w:color="000000"/>
          <w:right w:val="single" w:sz="8" w:space="7" w:color="000000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b/>
          <w:bCs/>
          <w:sz w:val="22"/>
          <w:szCs w:val="22"/>
        </w:rPr>
        <w:t>HOW DID YOU HEAR ABOUT US?</w:t>
      </w:r>
    </w:p>
    <w:p w14:paraId="3765BDF1" w14:textId="77777777" w:rsidR="008C2978" w:rsidRDefault="008C2978" w:rsidP="00F80BE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6126E1" w14:textId="5A2B6AA0" w:rsidR="00F80BE9" w:rsidRDefault="00F80BE9" w:rsidP="00F80BE9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sz w:val="22"/>
          <w:szCs w:val="22"/>
        </w:rPr>
        <w:t xml:space="preserve">Please email completed form to </w:t>
      </w:r>
      <w:hyperlink r:id="rId10" w:history="1">
        <w:r w:rsidR="008C2978" w:rsidRPr="0051387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sutton@talkofftherecord.org</w:t>
        </w:r>
      </w:hyperlink>
      <w:r w:rsidR="008C2978"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5419155F" w14:textId="047B5352" w:rsidR="000D7EF5" w:rsidRPr="00EE2C41" w:rsidRDefault="476DD5E4" w:rsidP="00F80BE9">
      <w:pPr>
        <w:rPr>
          <w:rFonts w:asciiTheme="minorHAnsi" w:eastAsiaTheme="minorEastAsia" w:hAnsiTheme="minorHAnsi" w:cstheme="minorBidi"/>
          <w:sz w:val="22"/>
          <w:szCs w:val="22"/>
        </w:rPr>
      </w:pPr>
      <w:r w:rsidRPr="476DD5E4">
        <w:rPr>
          <w:rFonts w:asciiTheme="minorHAnsi" w:eastAsiaTheme="minorEastAsia" w:hAnsiTheme="minorHAnsi" w:cstheme="minorBidi"/>
          <w:noProof/>
          <w:sz w:val="22"/>
          <w:szCs w:val="22"/>
        </w:rPr>
        <w:t>Alternat</w:t>
      </w:r>
      <w:r w:rsidR="003E13E8">
        <w:rPr>
          <w:rFonts w:asciiTheme="minorHAnsi" w:eastAsiaTheme="minorEastAsia" w:hAnsiTheme="minorHAnsi" w:cstheme="minorBidi"/>
          <w:noProof/>
          <w:sz w:val="22"/>
          <w:szCs w:val="22"/>
        </w:rPr>
        <w:t>ively, please post to Off The Record</w:t>
      </w:r>
      <w:r w:rsidRPr="476DD5E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, </w:t>
      </w:r>
      <w:r w:rsidRPr="476DD5E4">
        <w:rPr>
          <w:rFonts w:ascii="Arial" w:eastAsia="Arial" w:hAnsi="Arial" w:cs="Arial"/>
          <w:sz w:val="20"/>
          <w:szCs w:val="20"/>
        </w:rPr>
        <w:t xml:space="preserve">172 Croydon Road, </w:t>
      </w:r>
      <w:proofErr w:type="spellStart"/>
      <w:r w:rsidRPr="476DD5E4">
        <w:rPr>
          <w:rFonts w:ascii="Arial" w:eastAsia="Arial" w:hAnsi="Arial" w:cs="Arial"/>
          <w:sz w:val="20"/>
          <w:szCs w:val="20"/>
        </w:rPr>
        <w:t>Beddington</w:t>
      </w:r>
      <w:proofErr w:type="spellEnd"/>
      <w:r w:rsidRPr="476DD5E4">
        <w:rPr>
          <w:rFonts w:ascii="Arial" w:eastAsia="Arial" w:hAnsi="Arial" w:cs="Arial"/>
          <w:sz w:val="20"/>
          <w:szCs w:val="20"/>
        </w:rPr>
        <w:t>, CR0 4PG</w:t>
      </w:r>
    </w:p>
    <w:sectPr w:rsidR="000D7EF5" w:rsidRPr="00EE2C41" w:rsidSect="000F6B5E">
      <w:headerReference w:type="first" r:id="rId11"/>
      <w:footerReference w:type="first" r:id="rId12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7F946" w14:textId="77777777" w:rsidR="006C036E" w:rsidRDefault="006C036E" w:rsidP="0024125C">
      <w:r>
        <w:separator/>
      </w:r>
    </w:p>
  </w:endnote>
  <w:endnote w:type="continuationSeparator" w:id="0">
    <w:p w14:paraId="7B0E05B3" w14:textId="77777777" w:rsidR="006C036E" w:rsidRDefault="006C036E" w:rsidP="0024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B68CC6" w14:textId="6A7868E9" w:rsidR="008C2978" w:rsidRDefault="008C2978" w:rsidP="008C2978">
    <w:pPr>
      <w:pStyle w:val="Footer"/>
      <w:jc w:val="righ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F2BA646" wp14:editId="4DBD1917">
              <wp:simplePos x="0" y="0"/>
              <wp:positionH relativeFrom="column">
                <wp:posOffset>-141605</wp:posOffset>
              </wp:positionH>
              <wp:positionV relativeFrom="paragraph">
                <wp:posOffset>65404</wp:posOffset>
              </wp:positionV>
              <wp:extent cx="6708775" cy="0"/>
              <wp:effectExtent l="0" t="0" r="22225" b="2540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9F57" id="_x0000_t32" coordsize="21600,21600" o:spt="32" o:oned="t" path="m0,0l21600,21600e" filled="f">
              <v:path arrowok="t" fillok="f" o:connecttype="none"/>
              <o:lock v:ext="edit" shapetype="t"/>
            </v:shapetype>
            <v:shape id="Straight_x0020_Arrow_x0020_Connector_x0020_7" o:spid="_x0000_s1026" type="#_x0000_t32" style="position:absolute;margin-left:-11.15pt;margin-top:5.15pt;width:528.25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"/>
          </w:pict>
        </mc:Fallback>
      </mc:AlternateContent>
    </w:r>
  </w:p>
  <w:p w14:paraId="144347FF" w14:textId="38AC5750" w:rsidR="008C2978" w:rsidRDefault="008C2978" w:rsidP="008C2978">
    <w:pPr>
      <w:pStyle w:val="Footer"/>
      <w:jc w:val="right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26F665A" wp14:editId="77A9574F">
          <wp:simplePos x="0" y="0"/>
          <wp:positionH relativeFrom="column">
            <wp:posOffset>-53975</wp:posOffset>
          </wp:positionH>
          <wp:positionV relativeFrom="page">
            <wp:posOffset>9772015</wp:posOffset>
          </wp:positionV>
          <wp:extent cx="625475" cy="625475"/>
          <wp:effectExtent l="0" t="0" r="9525" b="9525"/>
          <wp:wrapTight wrapText="bothSides">
            <wp:wrapPolygon edited="0">
              <wp:start x="0" y="0"/>
              <wp:lineTo x="0" y="21052"/>
              <wp:lineTo x="21052" y="21052"/>
              <wp:lineTo x="2105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968B6B" wp14:editId="1C84DB4F">
          <wp:simplePos x="0" y="0"/>
          <wp:positionH relativeFrom="page">
            <wp:posOffset>1205230</wp:posOffset>
          </wp:positionH>
          <wp:positionV relativeFrom="page">
            <wp:posOffset>9772015</wp:posOffset>
          </wp:positionV>
          <wp:extent cx="706755" cy="556895"/>
          <wp:effectExtent l="0" t="0" r="4445" b="1905"/>
          <wp:wrapTight wrapText="bothSides">
            <wp:wrapPolygon edited="0">
              <wp:start x="0" y="0"/>
              <wp:lineTo x="0" y="20689"/>
              <wp:lineTo x="20960" y="20689"/>
              <wp:lineTo x="209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DC0B9" w14:textId="1D97F2BA" w:rsidR="008C2978" w:rsidRDefault="008C2978" w:rsidP="008C2978">
    <w:pPr>
      <w:pStyle w:val="Footer"/>
      <w:jc w:val="right"/>
      <w:rPr>
        <w:sz w:val="16"/>
        <w:szCs w:val="16"/>
      </w:rPr>
    </w:pPr>
  </w:p>
  <w:p w14:paraId="1A47772A" w14:textId="77777777" w:rsidR="008C2978" w:rsidRPr="008C2978" w:rsidRDefault="008C2978" w:rsidP="008C2978">
    <w:pPr>
      <w:pStyle w:val="Footer"/>
      <w:jc w:val="right"/>
      <w:rPr>
        <w:rFonts w:ascii="Arial" w:hAnsi="Arial" w:cs="Arial"/>
        <w:sz w:val="12"/>
        <w:szCs w:val="12"/>
      </w:rPr>
    </w:pPr>
    <w:r w:rsidRPr="008C2978">
      <w:rPr>
        <w:rFonts w:ascii="Arial" w:hAnsi="Arial" w:cs="Arial"/>
        <w:sz w:val="16"/>
        <w:szCs w:val="16"/>
      </w:rPr>
      <w:t xml:space="preserve">© “Off The Record” Youth Counselling Croydon, Registered Charity No. 1051144, </w:t>
    </w:r>
  </w:p>
  <w:p w14:paraId="42B346C5" w14:textId="77777777" w:rsidR="008C2978" w:rsidRPr="008C2978" w:rsidRDefault="008C2978" w:rsidP="008C2978">
    <w:pPr>
      <w:pStyle w:val="Footer"/>
      <w:jc w:val="right"/>
      <w:rPr>
        <w:rFonts w:ascii="Arial" w:hAnsi="Arial" w:cs="Arial"/>
        <w:sz w:val="16"/>
        <w:szCs w:val="16"/>
      </w:rPr>
    </w:pPr>
    <w:r w:rsidRPr="008C2978">
      <w:rPr>
        <w:rFonts w:ascii="Arial" w:hAnsi="Arial" w:cs="Arial"/>
        <w:sz w:val="16"/>
        <w:szCs w:val="16"/>
      </w:rPr>
      <w:t>Registered Company No. 2987817, Registered in England and Wales</w:t>
    </w:r>
  </w:p>
  <w:p w14:paraId="2469B779" w14:textId="285D9F84" w:rsidR="00EA4CCD" w:rsidRPr="008C2978" w:rsidRDefault="008C2978" w:rsidP="008C2978">
    <w:pPr>
      <w:pStyle w:val="Footer"/>
      <w:jc w:val="right"/>
      <w:rPr>
        <w:rFonts w:ascii="Arial" w:hAnsi="Arial" w:cs="Arial"/>
        <w:sz w:val="16"/>
        <w:szCs w:val="16"/>
      </w:rPr>
    </w:pPr>
    <w:r w:rsidRPr="008C2978">
      <w:rPr>
        <w:rFonts w:ascii="Arial" w:hAnsi="Arial" w:cs="Arial"/>
        <w:sz w:val="16"/>
        <w:szCs w:val="16"/>
      </w:rPr>
      <w:t>Registered Office: 72 Queens Road, Croydon, Surrey, CR0 2PR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A055C" w14:textId="77777777" w:rsidR="006C036E" w:rsidRDefault="006C036E" w:rsidP="0024125C">
      <w:r>
        <w:separator/>
      </w:r>
    </w:p>
  </w:footnote>
  <w:footnote w:type="continuationSeparator" w:id="0">
    <w:p w14:paraId="04A49431" w14:textId="77777777" w:rsidR="006C036E" w:rsidRDefault="006C036E" w:rsidP="002412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5A702" w14:textId="77777777" w:rsidR="008C2978" w:rsidRPr="008C2978" w:rsidRDefault="008C2978" w:rsidP="008C2978">
    <w:pPr>
      <w:pStyle w:val="Footer"/>
      <w:spacing w:line="276" w:lineRule="auto"/>
      <w:rPr>
        <w:rFonts w:ascii="Arial" w:hAnsi="Arial" w:cs="Arial"/>
        <w:b/>
        <w:sz w:val="20"/>
      </w:rPr>
    </w:pPr>
    <w:r>
      <w:rPr>
        <w:b/>
        <w:noProof/>
        <w:sz w:val="20"/>
      </w:rPr>
      <w:object w:dxaOrig="8640" w:dyaOrig="4320" w14:anchorId="40C8C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46.4pt;margin-top:-17.25pt;width:165.3pt;height:82.75pt;z-index:251660288">
          <v:imagedata r:id="rId1" o:title=""/>
          <w10:wrap type="square"/>
        </v:shape>
        <o:OLEObject Type="Embed" ProgID="Photoshop.Image.12" ShapeID="_x0000_s2056" DrawAspect="Content" ObjectID="_1577113546" r:id="rId2">
          <o:FieldCodes>\s</o:FieldCodes>
        </o:OLEObject>
      </w:object>
    </w:r>
    <w:r>
      <w:rPr>
        <w:b/>
        <w:sz w:val="20"/>
      </w:rPr>
      <w:t>“</w:t>
    </w:r>
    <w:r w:rsidRPr="008C2978">
      <w:rPr>
        <w:rFonts w:ascii="Arial" w:hAnsi="Arial" w:cs="Arial"/>
        <w:b/>
        <w:sz w:val="20"/>
      </w:rPr>
      <w:t>Off The Record” Youth Counselling Croydon</w:t>
    </w:r>
  </w:p>
  <w:p w14:paraId="4F94D47D" w14:textId="4139ABF9" w:rsidR="008C2978" w:rsidRPr="008C2978" w:rsidRDefault="008C2978" w:rsidP="008C2978">
    <w:pPr>
      <w:pStyle w:val="Footer"/>
      <w:spacing w:line="276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</w:t>
    </w:r>
    <w:r w:rsidRPr="008C2978">
      <w:rPr>
        <w:rFonts w:ascii="Arial" w:hAnsi="Arial" w:cs="Arial"/>
        <w:sz w:val="20"/>
      </w:rPr>
      <w:t xml:space="preserve">72 </w:t>
    </w:r>
    <w:r>
      <w:rPr>
        <w:rFonts w:ascii="Arial" w:hAnsi="Arial" w:cs="Arial"/>
        <w:sz w:val="20"/>
      </w:rPr>
      <w:t>Croydon</w:t>
    </w:r>
    <w:r w:rsidRPr="008C2978">
      <w:rPr>
        <w:rFonts w:ascii="Arial" w:hAnsi="Arial" w:cs="Arial"/>
        <w:sz w:val="20"/>
      </w:rPr>
      <w:t xml:space="preserve"> Road, </w:t>
    </w:r>
    <w:proofErr w:type="spellStart"/>
    <w:r w:rsidR="00C550B1">
      <w:rPr>
        <w:rFonts w:ascii="Arial" w:hAnsi="Arial" w:cs="Arial"/>
        <w:sz w:val="20"/>
      </w:rPr>
      <w:t>Beddington</w:t>
    </w:r>
    <w:proofErr w:type="spellEnd"/>
    <w:r>
      <w:rPr>
        <w:rFonts w:ascii="Arial" w:hAnsi="Arial" w:cs="Arial"/>
        <w:sz w:val="20"/>
      </w:rPr>
      <w:t>, CR0 4PG</w:t>
    </w:r>
  </w:p>
  <w:p w14:paraId="1BA8944E" w14:textId="3CCCB3C4" w:rsidR="008C2978" w:rsidRPr="008C2978" w:rsidRDefault="008C2978" w:rsidP="008C2978">
    <w:pPr>
      <w:pStyle w:val="Footer"/>
      <w:spacing w:line="276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sutton</w:t>
    </w:r>
    <w:r w:rsidRPr="008C2978">
      <w:rPr>
        <w:rFonts w:ascii="Arial" w:hAnsi="Arial" w:cs="Arial"/>
        <w:sz w:val="20"/>
      </w:rPr>
      <w:t xml:space="preserve">@talkofftherecord.org </w:t>
    </w:r>
  </w:p>
  <w:p w14:paraId="2D4E4675" w14:textId="77777777" w:rsidR="008C2978" w:rsidRPr="008C2978" w:rsidRDefault="008C2978" w:rsidP="008C2978">
    <w:pPr>
      <w:pStyle w:val="Footer"/>
      <w:tabs>
        <w:tab w:val="left" w:pos="2517"/>
      </w:tabs>
      <w:spacing w:line="276" w:lineRule="auto"/>
      <w:rPr>
        <w:rFonts w:ascii="Arial" w:hAnsi="Arial" w:cs="Arial"/>
        <w:sz w:val="20"/>
      </w:rPr>
    </w:pPr>
    <w:r w:rsidRPr="008C2978">
      <w:rPr>
        <w:rFonts w:ascii="Arial" w:hAnsi="Arial" w:cs="Arial"/>
        <w:sz w:val="20"/>
      </w:rPr>
      <w:t>www.talkofftherecord.org</w:t>
    </w:r>
    <w:r w:rsidRPr="008C2978">
      <w:rPr>
        <w:rFonts w:ascii="Arial" w:hAnsi="Arial" w:cs="Arial"/>
        <w:sz w:val="20"/>
      </w:rPr>
      <w:tab/>
    </w:r>
  </w:p>
  <w:p w14:paraId="1D2AA599" w14:textId="26B24391" w:rsidR="008C2978" w:rsidRPr="008C2978" w:rsidRDefault="008C2978" w:rsidP="008C2978">
    <w:pPr>
      <w:pStyle w:val="Footer"/>
      <w:spacing w:line="276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020 8680 8899</w:t>
    </w:r>
  </w:p>
  <w:p w14:paraId="02420786" w14:textId="160542AA" w:rsidR="00EA4CCD" w:rsidRPr="008C2978" w:rsidRDefault="008C2978" w:rsidP="008C2978">
    <w:pPr>
      <w:pStyle w:val="Foo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1E5AB" wp14:editId="5184718C">
              <wp:simplePos x="0" y="0"/>
              <wp:positionH relativeFrom="column">
                <wp:posOffset>-94615</wp:posOffset>
              </wp:positionH>
              <wp:positionV relativeFrom="paragraph">
                <wp:posOffset>44450</wp:posOffset>
              </wp:positionV>
              <wp:extent cx="6708775" cy="0"/>
              <wp:effectExtent l="6985" t="19050" r="2794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2F694" id="_x0000_t32" coordsize="21600,21600" o:spt="32" o:oned="t" path="m0,0l21600,21600e" filled="f">
              <v:path arrowok="t" fillok="f" o:connecttype="none"/>
              <o:lock v:ext="edit" shapetype="t"/>
            </v:shapetype>
            <v:shape id="Straight_x0020_Arrow_x0020_Connector_x0020_4" o:spid="_x0000_s1026" type="#_x0000_t32" style="position:absolute;margin-left:-7.45pt;margin-top:3.5pt;width:5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3pt;height:12pt;visibility:visible" o:bullet="t">
        <v:imagedata r:id="rId1" o:title=""/>
      </v:shape>
    </w:pict>
  </w:numPicBullet>
  <w:abstractNum w:abstractNumId="0">
    <w:nsid w:val="0C9C7083"/>
    <w:multiLevelType w:val="hybridMultilevel"/>
    <w:tmpl w:val="2420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45DA"/>
    <w:multiLevelType w:val="hybridMultilevel"/>
    <w:tmpl w:val="9A5075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F12B9"/>
    <w:multiLevelType w:val="hybridMultilevel"/>
    <w:tmpl w:val="C8E0DEF0"/>
    <w:lvl w:ilvl="0" w:tplc="56267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3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82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E5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C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8D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CD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63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A1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C25F3D"/>
    <w:multiLevelType w:val="multilevel"/>
    <w:tmpl w:val="E7BA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57D89"/>
    <w:multiLevelType w:val="hybridMultilevel"/>
    <w:tmpl w:val="A5DE9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661C24"/>
    <w:multiLevelType w:val="hybridMultilevel"/>
    <w:tmpl w:val="8EF6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020AA"/>
    <w:multiLevelType w:val="hybridMultilevel"/>
    <w:tmpl w:val="BBCE533A"/>
    <w:lvl w:ilvl="0" w:tplc="50068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A2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E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4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A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1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004A8A"/>
    <w:multiLevelType w:val="hybridMultilevel"/>
    <w:tmpl w:val="B09A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0554E"/>
    <w:multiLevelType w:val="hybridMultilevel"/>
    <w:tmpl w:val="3D820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606D"/>
    <w:multiLevelType w:val="hybridMultilevel"/>
    <w:tmpl w:val="E0F0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5357F"/>
    <w:multiLevelType w:val="hybridMultilevel"/>
    <w:tmpl w:val="43E0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16B34"/>
    <w:multiLevelType w:val="multilevel"/>
    <w:tmpl w:val="017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653A1"/>
    <w:multiLevelType w:val="multilevel"/>
    <w:tmpl w:val="047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4070C"/>
    <w:multiLevelType w:val="multilevel"/>
    <w:tmpl w:val="2E4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33140"/>
    <w:multiLevelType w:val="hybridMultilevel"/>
    <w:tmpl w:val="2E2E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F"/>
    <w:rsid w:val="00021BCF"/>
    <w:rsid w:val="000220D0"/>
    <w:rsid w:val="00022DFF"/>
    <w:rsid w:val="000458B5"/>
    <w:rsid w:val="00073995"/>
    <w:rsid w:val="000C194F"/>
    <w:rsid w:val="000D7EF5"/>
    <w:rsid w:val="000E47F8"/>
    <w:rsid w:val="000E4C8F"/>
    <w:rsid w:val="000F5B5D"/>
    <w:rsid w:val="000F6B5E"/>
    <w:rsid w:val="001034C8"/>
    <w:rsid w:val="0014558C"/>
    <w:rsid w:val="00157E1E"/>
    <w:rsid w:val="0017173D"/>
    <w:rsid w:val="00174B95"/>
    <w:rsid w:val="00176EF6"/>
    <w:rsid w:val="00186C44"/>
    <w:rsid w:val="0024125C"/>
    <w:rsid w:val="002656D5"/>
    <w:rsid w:val="002752ED"/>
    <w:rsid w:val="00287595"/>
    <w:rsid w:val="002A193A"/>
    <w:rsid w:val="002C6312"/>
    <w:rsid w:val="002D71B6"/>
    <w:rsid w:val="002E2E7A"/>
    <w:rsid w:val="00302139"/>
    <w:rsid w:val="0031268E"/>
    <w:rsid w:val="003155F4"/>
    <w:rsid w:val="00352EA9"/>
    <w:rsid w:val="00364529"/>
    <w:rsid w:val="003668E3"/>
    <w:rsid w:val="003A61B1"/>
    <w:rsid w:val="003B14A8"/>
    <w:rsid w:val="003E13E8"/>
    <w:rsid w:val="003E1D1D"/>
    <w:rsid w:val="0042107A"/>
    <w:rsid w:val="00424508"/>
    <w:rsid w:val="00433408"/>
    <w:rsid w:val="00482274"/>
    <w:rsid w:val="004A1ACB"/>
    <w:rsid w:val="004B3318"/>
    <w:rsid w:val="004F7413"/>
    <w:rsid w:val="0051209A"/>
    <w:rsid w:val="00523322"/>
    <w:rsid w:val="00544BB6"/>
    <w:rsid w:val="00584F0D"/>
    <w:rsid w:val="00587857"/>
    <w:rsid w:val="005946B9"/>
    <w:rsid w:val="005A6891"/>
    <w:rsid w:val="005B17C1"/>
    <w:rsid w:val="005C10AF"/>
    <w:rsid w:val="005E37B5"/>
    <w:rsid w:val="005E479A"/>
    <w:rsid w:val="00613286"/>
    <w:rsid w:val="006255A6"/>
    <w:rsid w:val="006A4B0B"/>
    <w:rsid w:val="006C036E"/>
    <w:rsid w:val="006D1681"/>
    <w:rsid w:val="007230D0"/>
    <w:rsid w:val="00751F35"/>
    <w:rsid w:val="007655F6"/>
    <w:rsid w:val="008210BE"/>
    <w:rsid w:val="00824B5F"/>
    <w:rsid w:val="00825CE6"/>
    <w:rsid w:val="0083189C"/>
    <w:rsid w:val="00862332"/>
    <w:rsid w:val="008A2CDC"/>
    <w:rsid w:val="008A429A"/>
    <w:rsid w:val="008A733D"/>
    <w:rsid w:val="008B0E98"/>
    <w:rsid w:val="008C2978"/>
    <w:rsid w:val="008C519E"/>
    <w:rsid w:val="008F4EDC"/>
    <w:rsid w:val="00944220"/>
    <w:rsid w:val="00944A64"/>
    <w:rsid w:val="0094535D"/>
    <w:rsid w:val="00973612"/>
    <w:rsid w:val="009756A7"/>
    <w:rsid w:val="009A50F0"/>
    <w:rsid w:val="00A03023"/>
    <w:rsid w:val="00A06D6E"/>
    <w:rsid w:val="00A11402"/>
    <w:rsid w:val="00A21615"/>
    <w:rsid w:val="00A26213"/>
    <w:rsid w:val="00A3021E"/>
    <w:rsid w:val="00A43307"/>
    <w:rsid w:val="00A6455B"/>
    <w:rsid w:val="00A6489C"/>
    <w:rsid w:val="00A82A95"/>
    <w:rsid w:val="00A8333B"/>
    <w:rsid w:val="00AB6CD8"/>
    <w:rsid w:val="00AC5E6E"/>
    <w:rsid w:val="00AD24DB"/>
    <w:rsid w:val="00AD357D"/>
    <w:rsid w:val="00AF5DFD"/>
    <w:rsid w:val="00B0347F"/>
    <w:rsid w:val="00B219B6"/>
    <w:rsid w:val="00B739B2"/>
    <w:rsid w:val="00B85173"/>
    <w:rsid w:val="00BD0B5F"/>
    <w:rsid w:val="00BD429A"/>
    <w:rsid w:val="00C31C95"/>
    <w:rsid w:val="00C3253A"/>
    <w:rsid w:val="00C550B1"/>
    <w:rsid w:val="00C63D60"/>
    <w:rsid w:val="00C74A96"/>
    <w:rsid w:val="00CA2819"/>
    <w:rsid w:val="00CC73F6"/>
    <w:rsid w:val="00CE710F"/>
    <w:rsid w:val="00D01E61"/>
    <w:rsid w:val="00D04C50"/>
    <w:rsid w:val="00D0784F"/>
    <w:rsid w:val="00D149C4"/>
    <w:rsid w:val="00D25C24"/>
    <w:rsid w:val="00D32C4A"/>
    <w:rsid w:val="00D4127E"/>
    <w:rsid w:val="00DA1C0A"/>
    <w:rsid w:val="00DB1803"/>
    <w:rsid w:val="00DE5F7D"/>
    <w:rsid w:val="00DF079D"/>
    <w:rsid w:val="00E2522B"/>
    <w:rsid w:val="00E25F3C"/>
    <w:rsid w:val="00E415AE"/>
    <w:rsid w:val="00E53491"/>
    <w:rsid w:val="00E6438D"/>
    <w:rsid w:val="00E8329E"/>
    <w:rsid w:val="00EA4CCD"/>
    <w:rsid w:val="00EB08A0"/>
    <w:rsid w:val="00EE2C41"/>
    <w:rsid w:val="00EE3D3B"/>
    <w:rsid w:val="00EE7E9E"/>
    <w:rsid w:val="00F2019A"/>
    <w:rsid w:val="00F5603A"/>
    <w:rsid w:val="00F6118E"/>
    <w:rsid w:val="00F80BE9"/>
    <w:rsid w:val="00F82347"/>
    <w:rsid w:val="00F82BE2"/>
    <w:rsid w:val="00F90238"/>
    <w:rsid w:val="00F9444A"/>
    <w:rsid w:val="00FA0B4C"/>
    <w:rsid w:val="00FC124A"/>
    <w:rsid w:val="00FD602F"/>
    <w:rsid w:val="476DD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BD0006F"/>
  <w15:docId w15:val="{E0173933-8A66-4D02-8F34-7E8326AA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125C"/>
    <w:pPr>
      <w:keepNext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4125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412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125C"/>
    <w:rPr>
      <w:b/>
      <w:bCs/>
      <w:sz w:val="22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24125C"/>
    <w:rPr>
      <w:rFonts w:ascii="Comic Sans MS" w:eastAsia="Times New Roman" w:hAnsi="Comic Sans MS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24125C"/>
    <w:rPr>
      <w:rFonts w:ascii="Comic Sans MS" w:eastAsia="Times New Roman" w:hAnsi="Comic Sans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1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5C"/>
    <w:rPr>
      <w:rFonts w:ascii="Comic Sans MS" w:eastAsia="Times New Roman" w:hAnsi="Comic Sans MS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5C"/>
    <w:rPr>
      <w:rFonts w:ascii="Comic Sans MS" w:eastAsia="Times New Roman" w:hAnsi="Comic Sans MS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5C"/>
    <w:rPr>
      <w:rFonts w:ascii="Tahoma" w:eastAsia="Times New Roman" w:hAnsi="Tahoma" w:cs="Tahoma"/>
      <w:b w:val="0"/>
      <w:bCs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4125C"/>
    <w:rPr>
      <w:rFonts w:ascii="Cambria" w:eastAsia="Times New Roman" w:hAnsi="Cambria" w:cs="Times New Roman"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6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2139"/>
    <w:rPr>
      <w:rFonts w:eastAsiaTheme="minorHAnsi"/>
    </w:rPr>
  </w:style>
  <w:style w:type="character" w:customStyle="1" w:styleId="normaltextrun">
    <w:name w:val="normaltextrun"/>
    <w:basedOn w:val="DefaultParagraphFont"/>
    <w:rsid w:val="005C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8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sutton@talkofftherecor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AppData\Local\Microsoft\Windows\Temporary%20Internet%20Files\Content.MSO\9C6C113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935f98-c462-4188-a0ad-b49566918f9c">
      <UserInfo>
        <DisplayName>Chantal Rogers</DisplayName>
        <AccountId>74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3F92813A36D4293176D72A0CB1223" ma:contentTypeVersion="13" ma:contentTypeDescription="Create a new document." ma:contentTypeScope="" ma:versionID="774b8a22ca95e6225694250a5744c941">
  <xsd:schema xmlns:xsd="http://www.w3.org/2001/XMLSchema" xmlns:xs="http://www.w3.org/2001/XMLSchema" xmlns:p="http://schemas.microsoft.com/office/2006/metadata/properties" xmlns:ns1="http://schemas.microsoft.com/sharepoint/v3" xmlns:ns2="9b935f98-c462-4188-a0ad-b49566918f9c" xmlns:ns3="ffc960d0-7ac4-46d6-8f15-15bd9a2e6349" targetNamespace="http://schemas.microsoft.com/office/2006/metadata/properties" ma:root="true" ma:fieldsID="b6a26075db2142d63b73b6f6abb12b6b" ns1:_="" ns2:_="" ns3:_="">
    <xsd:import namespace="http://schemas.microsoft.com/sharepoint/v3"/>
    <xsd:import namespace="9b935f98-c462-4188-a0ad-b49566918f9c"/>
    <xsd:import namespace="ffc960d0-7ac4-46d6-8f15-15bd9a2e6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5f98-c462-4188-a0ad-b4956691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960d0-7ac4-46d6-8f15-15bd9a2e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F63ED-EDD0-4219-842B-2FA728AD4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30529-AB99-4EB5-ACA7-881DA9355110}">
  <ds:schemaRefs>
    <ds:schemaRef ds:uri="http://schemas.microsoft.com/office/2006/metadata/properties"/>
    <ds:schemaRef ds:uri="http://schemas.microsoft.com/office/infopath/2007/PartnerControls"/>
    <ds:schemaRef ds:uri="9b935f98-c462-4188-a0ad-b49566918f9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3E41D8-D9F0-4EF9-9E74-1DE618957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35f98-c462-4188-a0ad-b49566918f9c"/>
    <ds:schemaRef ds:uri="ffc960d0-7ac4-46d6-8f15-15bd9a2e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C:\Users\Tony\AppData\Local\Microsoft\Windows\Temporary Internet Files\Content.MSO\9C6C1133.htm</Template>
  <TotalTime>13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Malangone</dc:creator>
  <cp:lastModifiedBy>Microsoft Office User</cp:lastModifiedBy>
  <cp:revision>7</cp:revision>
  <cp:lastPrinted>2016-11-24T17:25:00Z</cp:lastPrinted>
  <dcterms:created xsi:type="dcterms:W3CDTF">2016-11-24T17:27:00Z</dcterms:created>
  <dcterms:modified xsi:type="dcterms:W3CDTF">2018-01-10T18:19:00Z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0x0101009ED3F92813A36D4293176D72A0CB1223</vt:lpwstr>
  </property>
</Properties>
</file>